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9F" w:rsidRPr="00C62D9F" w:rsidRDefault="00C62D9F" w:rsidP="00C62D9F">
      <w:pPr>
        <w:jc w:val="right"/>
        <w:rPr>
          <w:rFonts w:ascii="Times New Roman" w:hAnsi="Times New Roman"/>
        </w:rPr>
      </w:pPr>
      <w:r w:rsidRPr="00C62D9F">
        <w:rPr>
          <w:rFonts w:ascii="Times New Roman" w:hAnsi="Times New Roman"/>
        </w:rPr>
        <w:t>Załącznik nr 1 do zapytania ofertowego</w:t>
      </w:r>
    </w:p>
    <w:p w:rsidR="00C62D9F" w:rsidRPr="00C62D9F" w:rsidRDefault="00C62D9F" w:rsidP="00C62D9F">
      <w:pPr>
        <w:jc w:val="both"/>
        <w:rPr>
          <w:rFonts w:ascii="Times New Roman" w:hAnsi="Times New Roman"/>
          <w:b/>
        </w:rPr>
      </w:pPr>
    </w:p>
    <w:p w:rsidR="00C62D9F" w:rsidRPr="00C62D9F" w:rsidRDefault="00C62D9F" w:rsidP="00C62D9F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C62D9F">
        <w:rPr>
          <w:rFonts w:ascii="Times New Roman" w:hAnsi="Times New Roman"/>
          <w:b/>
          <w:bCs/>
        </w:rPr>
        <w:t>F O R M U L A R Z   O F E R T Y</w:t>
      </w:r>
    </w:p>
    <w:p w:rsidR="00C62D9F" w:rsidRPr="00C62D9F" w:rsidRDefault="00C62D9F" w:rsidP="00C62D9F">
      <w:pPr>
        <w:spacing w:line="320" w:lineRule="exact"/>
        <w:jc w:val="both"/>
        <w:rPr>
          <w:rFonts w:ascii="Times New Roman" w:hAnsi="Times New Roman"/>
        </w:rPr>
      </w:pPr>
      <w:r w:rsidRPr="00C62D9F">
        <w:rPr>
          <w:rFonts w:ascii="Times New Roman" w:hAnsi="Times New Roman"/>
          <w:b/>
        </w:rPr>
        <w:t>Przedmiot zamówienia:</w:t>
      </w:r>
    </w:p>
    <w:p w:rsidR="00C62D9F" w:rsidRPr="00C62D9F" w:rsidRDefault="00E2722D" w:rsidP="00C6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organizacja</w:t>
      </w:r>
      <w:bookmarkStart w:id="0" w:name="_GoBack"/>
      <w:bookmarkEnd w:id="0"/>
      <w:r w:rsidR="00C62D9F" w:rsidRPr="00C62D9F">
        <w:rPr>
          <w:rFonts w:ascii="Times New Roman" w:hAnsi="Times New Roman"/>
          <w:color w:val="000000"/>
        </w:rPr>
        <w:t xml:space="preserve"> 5 dniowej zielonej szkoły wraz z warszta</w:t>
      </w:r>
      <w:r w:rsidR="00D15C0E">
        <w:rPr>
          <w:rFonts w:ascii="Times New Roman" w:hAnsi="Times New Roman"/>
          <w:color w:val="000000"/>
        </w:rPr>
        <w:t xml:space="preserve">tami terenowymi dla 16 osób </w:t>
      </w:r>
      <w:r w:rsidR="00C62D9F" w:rsidRPr="00C62D9F">
        <w:rPr>
          <w:rFonts w:ascii="Times New Roman" w:hAnsi="Times New Roman"/>
        </w:rPr>
        <w:t xml:space="preserve">w ramach projektu „Szansa dla uczniów i uczennic - kompleksowy program wsparcia dla dzieci </w:t>
      </w:r>
      <w:r w:rsidR="00D15C0E">
        <w:rPr>
          <w:rFonts w:ascii="Times New Roman" w:hAnsi="Times New Roman"/>
        </w:rPr>
        <w:br/>
      </w:r>
      <w:r w:rsidR="00C62D9F" w:rsidRPr="00C62D9F">
        <w:rPr>
          <w:rFonts w:ascii="Times New Roman" w:hAnsi="Times New Roman"/>
        </w:rPr>
        <w:t>i młodzieży z terenu gminy Brusy w zakresie rozwoju kompetencji kluczowych”, współfinansowanego ze środków Europejskiego Funduszu Społecznego oraz ze środków budżetu państwa w ramach Regionalnego Programu Operacyjnego Województwa Pomorskiego na lata 2014-2020 (Oś priorytetowa 3 Edukacja, Działanie 3.2 Edukacja ogólna, Poddziałanie 3.2.1. Jakość edukacji ogólnej).</w:t>
      </w:r>
    </w:p>
    <w:p w:rsidR="00C62D9F" w:rsidRPr="00C62D9F" w:rsidRDefault="00C62D9F" w:rsidP="00C62D9F">
      <w:pPr>
        <w:jc w:val="both"/>
        <w:rPr>
          <w:rFonts w:ascii="Times New Roman" w:hAnsi="Times New Roman"/>
          <w:b/>
          <w:sz w:val="12"/>
          <w:szCs w:val="12"/>
        </w:rPr>
      </w:pPr>
    </w:p>
    <w:p w:rsidR="00C62D9F" w:rsidRPr="00C62D9F" w:rsidRDefault="00C62D9F" w:rsidP="00C62D9F">
      <w:pPr>
        <w:spacing w:line="320" w:lineRule="exact"/>
        <w:jc w:val="both"/>
        <w:rPr>
          <w:rFonts w:ascii="Times New Roman" w:hAnsi="Times New Roman"/>
        </w:rPr>
      </w:pPr>
      <w:r w:rsidRPr="00C62D9F">
        <w:rPr>
          <w:rFonts w:ascii="Times New Roman" w:hAnsi="Times New Roman"/>
          <w:b/>
        </w:rPr>
        <w:t>Dane oferenta:</w:t>
      </w:r>
    </w:p>
    <w:p w:rsidR="00C62D9F" w:rsidRPr="00C62D9F" w:rsidRDefault="00C62D9F" w:rsidP="00C62D9F">
      <w:pPr>
        <w:spacing w:line="360" w:lineRule="auto"/>
        <w:jc w:val="both"/>
        <w:rPr>
          <w:rFonts w:ascii="Times New Roman" w:hAnsi="Times New Roman"/>
        </w:rPr>
      </w:pPr>
      <w:r w:rsidRPr="00C62D9F">
        <w:rPr>
          <w:rFonts w:ascii="Times New Roman" w:hAnsi="Times New Roman"/>
        </w:rPr>
        <w:t>Nazwa firmy:……………………………………………………………………………………</w:t>
      </w:r>
    </w:p>
    <w:p w:rsidR="00C62D9F" w:rsidRPr="00C62D9F" w:rsidRDefault="00C62D9F" w:rsidP="00C62D9F">
      <w:pPr>
        <w:spacing w:line="360" w:lineRule="auto"/>
        <w:jc w:val="both"/>
        <w:rPr>
          <w:rFonts w:ascii="Times New Roman" w:hAnsi="Times New Roman"/>
        </w:rPr>
      </w:pPr>
      <w:r w:rsidRPr="00C62D9F">
        <w:rPr>
          <w:rFonts w:ascii="Times New Roman" w:hAnsi="Times New Roman"/>
        </w:rPr>
        <w:t>Adres:……………………………………………………………………………………………</w:t>
      </w:r>
    </w:p>
    <w:p w:rsidR="00C62D9F" w:rsidRPr="00C62D9F" w:rsidRDefault="00C62D9F" w:rsidP="00C62D9F">
      <w:pPr>
        <w:spacing w:line="360" w:lineRule="auto"/>
        <w:jc w:val="both"/>
        <w:rPr>
          <w:rFonts w:ascii="Times New Roman" w:hAnsi="Times New Roman"/>
        </w:rPr>
      </w:pPr>
      <w:r w:rsidRPr="00C62D9F">
        <w:rPr>
          <w:rFonts w:ascii="Times New Roman" w:hAnsi="Times New Roman"/>
        </w:rPr>
        <w:t>Numer tel.: …………………...…………………………………………………………………   e-mail:…………………………………………………………………………………………...</w:t>
      </w:r>
    </w:p>
    <w:p w:rsidR="00C62D9F" w:rsidRPr="00C62D9F" w:rsidRDefault="00C62D9F" w:rsidP="00C62D9F">
      <w:pPr>
        <w:jc w:val="both"/>
        <w:rPr>
          <w:rFonts w:ascii="Times New Roman" w:hAnsi="Times New Roman"/>
          <w:b/>
          <w:color w:val="0000FF"/>
          <w:sz w:val="12"/>
          <w:szCs w:val="12"/>
        </w:rPr>
      </w:pPr>
    </w:p>
    <w:p w:rsidR="00C62D9F" w:rsidRPr="00C62D9F" w:rsidRDefault="00C62D9F" w:rsidP="00C62D9F">
      <w:pPr>
        <w:jc w:val="both"/>
        <w:rPr>
          <w:rFonts w:ascii="Times New Roman" w:hAnsi="Times New Roman"/>
        </w:rPr>
      </w:pPr>
      <w:r w:rsidRPr="00C62D9F">
        <w:rPr>
          <w:rFonts w:ascii="Times New Roman" w:hAnsi="Times New Roman"/>
          <w:b/>
        </w:rPr>
        <w:t xml:space="preserve">Cena brutto za organizację zielonej szkoły: </w:t>
      </w:r>
      <w:r w:rsidRPr="00C62D9F">
        <w:rPr>
          <w:rFonts w:ascii="Times New Roman" w:hAnsi="Times New Roman"/>
        </w:rPr>
        <w:t>……………………. zł</w:t>
      </w:r>
    </w:p>
    <w:p w:rsidR="00C62D9F" w:rsidRPr="00C62D9F" w:rsidRDefault="00C62D9F" w:rsidP="00C62D9F">
      <w:pPr>
        <w:jc w:val="both"/>
        <w:rPr>
          <w:rFonts w:ascii="Times New Roman" w:hAnsi="Times New Roman"/>
          <w:bCs/>
          <w:color w:val="000000"/>
        </w:rPr>
      </w:pPr>
    </w:p>
    <w:p w:rsidR="00C62D9F" w:rsidRPr="00C62D9F" w:rsidRDefault="00C62D9F" w:rsidP="00C62D9F">
      <w:pPr>
        <w:jc w:val="both"/>
        <w:rPr>
          <w:rFonts w:ascii="Times New Roman" w:hAnsi="Times New Roman"/>
        </w:rPr>
      </w:pPr>
      <w:r w:rsidRPr="00C62D9F">
        <w:rPr>
          <w:rFonts w:ascii="Times New Roman" w:hAnsi="Times New Roman"/>
          <w:b/>
        </w:rPr>
        <w:t xml:space="preserve">Oferuję wykonanie usługi w (proszę o podanie nazwy ośrodka): </w:t>
      </w:r>
      <w:r w:rsidRPr="00C62D9F">
        <w:rPr>
          <w:rFonts w:ascii="Times New Roman" w:hAnsi="Times New Roman"/>
        </w:rPr>
        <w:t>………………………….</w:t>
      </w:r>
    </w:p>
    <w:p w:rsidR="00C62D9F" w:rsidRPr="00757FC8" w:rsidRDefault="00C62D9F" w:rsidP="00C62D9F">
      <w:pPr>
        <w:jc w:val="both"/>
        <w:rPr>
          <w:rFonts w:ascii="Times New Roman" w:hAnsi="Times New Roman"/>
        </w:rPr>
      </w:pPr>
    </w:p>
    <w:p w:rsidR="00D15C0E" w:rsidRDefault="00D15C0E" w:rsidP="00C62D9F">
      <w:pPr>
        <w:widowControl w:val="0"/>
        <w:tabs>
          <w:tab w:val="left" w:pos="360"/>
        </w:tabs>
        <w:spacing w:line="226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zielonej szkoły: </w:t>
      </w:r>
      <w:r w:rsidRPr="00D15C0E">
        <w:rPr>
          <w:rFonts w:ascii="Times New Roman" w:hAnsi="Times New Roman"/>
        </w:rPr>
        <w:t>……………………………….</w:t>
      </w:r>
    </w:p>
    <w:p w:rsidR="00D15C0E" w:rsidRPr="00757FC8" w:rsidRDefault="00D15C0E" w:rsidP="00C62D9F">
      <w:pPr>
        <w:widowControl w:val="0"/>
        <w:tabs>
          <w:tab w:val="left" w:pos="360"/>
        </w:tabs>
        <w:spacing w:line="226" w:lineRule="exact"/>
        <w:rPr>
          <w:rFonts w:ascii="Times New Roman" w:hAnsi="Times New Roman"/>
        </w:rPr>
      </w:pPr>
    </w:p>
    <w:p w:rsidR="00C62D9F" w:rsidRPr="00C62D9F" w:rsidRDefault="00C62D9F" w:rsidP="00C62D9F">
      <w:pPr>
        <w:widowControl w:val="0"/>
        <w:tabs>
          <w:tab w:val="left" w:pos="360"/>
        </w:tabs>
        <w:spacing w:line="226" w:lineRule="exact"/>
        <w:rPr>
          <w:rFonts w:ascii="Times New Roman" w:hAnsi="Times New Roman"/>
          <w:b/>
        </w:rPr>
      </w:pPr>
      <w:r w:rsidRPr="00C62D9F">
        <w:rPr>
          <w:rFonts w:ascii="Times New Roman" w:hAnsi="Times New Roman"/>
          <w:b/>
        </w:rPr>
        <w:t>Oświadczam, że:</w:t>
      </w:r>
    </w:p>
    <w:p w:rsidR="00C62D9F" w:rsidRPr="00C62D9F" w:rsidRDefault="00C62D9F" w:rsidP="00C62D9F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 w:rsidRPr="00C62D9F">
        <w:t>zapoznałem się z zapytaniem ofertowym i nie wnoszę do niego zastrzeżeń,</w:t>
      </w:r>
    </w:p>
    <w:p w:rsidR="00C62D9F" w:rsidRPr="00C62D9F" w:rsidRDefault="00C62D9F" w:rsidP="00C62D9F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 w:rsidRPr="00C62D9F">
        <w:t>uzyskałem wszelkie niezbędne informacje do przygotowania oferty i zrealizowania zamówienia,</w:t>
      </w:r>
    </w:p>
    <w:p w:rsidR="00C62D9F" w:rsidRPr="00C62D9F" w:rsidRDefault="00C62D9F" w:rsidP="00C62D9F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 w:rsidRPr="00C62D9F">
        <w:t>w cenie oferty zostały uwzględnione wszystkie niezbędne koszty związane</w:t>
      </w:r>
      <w:r w:rsidRPr="00C62D9F">
        <w:br/>
        <w:t>z wykonaniem zamówienia,</w:t>
      </w:r>
    </w:p>
    <w:p w:rsidR="00C62D9F" w:rsidRPr="00C62D9F" w:rsidRDefault="00C62D9F" w:rsidP="00C62D9F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 w:rsidRPr="00C62D9F">
        <w:t>uważam się za związanego niniejszą ofertą przez okres 21 dni od upływu terminu składania ofert.</w:t>
      </w:r>
    </w:p>
    <w:p w:rsidR="00C62D9F" w:rsidRPr="00C62D9F" w:rsidRDefault="00C62D9F" w:rsidP="00C62D9F">
      <w:pPr>
        <w:widowControl w:val="0"/>
        <w:tabs>
          <w:tab w:val="left" w:pos="360"/>
        </w:tabs>
        <w:rPr>
          <w:rFonts w:ascii="Times New Roman" w:hAnsi="Times New Roman"/>
          <w:sz w:val="12"/>
          <w:szCs w:val="12"/>
        </w:rPr>
      </w:pPr>
    </w:p>
    <w:p w:rsidR="00C62D9F" w:rsidRPr="00C62D9F" w:rsidRDefault="00C62D9F" w:rsidP="00C62D9F">
      <w:pPr>
        <w:rPr>
          <w:rFonts w:ascii="Times New Roman" w:hAnsi="Times New Roman"/>
        </w:rPr>
      </w:pPr>
    </w:p>
    <w:p w:rsidR="00C62D9F" w:rsidRPr="00C62D9F" w:rsidRDefault="00C62D9F" w:rsidP="00C62D9F">
      <w:pPr>
        <w:rPr>
          <w:rFonts w:ascii="Times New Roman" w:hAnsi="Times New Roman"/>
        </w:rPr>
      </w:pPr>
    </w:p>
    <w:p w:rsidR="00C62D9F" w:rsidRPr="00C62D9F" w:rsidRDefault="00C62D9F" w:rsidP="00C62D9F">
      <w:pPr>
        <w:rPr>
          <w:rFonts w:ascii="Times New Roman" w:hAnsi="Times New Roman"/>
        </w:rPr>
      </w:pPr>
    </w:p>
    <w:p w:rsidR="00C62D9F" w:rsidRPr="00C62D9F" w:rsidRDefault="00C62D9F" w:rsidP="00C62D9F">
      <w:pPr>
        <w:pStyle w:val="Bezodstpw"/>
      </w:pPr>
    </w:p>
    <w:p w:rsidR="00C62D9F" w:rsidRPr="00C62D9F" w:rsidRDefault="00C62D9F" w:rsidP="00C62D9F">
      <w:pPr>
        <w:pStyle w:val="Bezodstpw"/>
      </w:pPr>
    </w:p>
    <w:p w:rsidR="00C62D9F" w:rsidRPr="00C62D9F" w:rsidRDefault="00C62D9F" w:rsidP="00C62D9F">
      <w:pPr>
        <w:pStyle w:val="Bezodstpw"/>
      </w:pPr>
    </w:p>
    <w:p w:rsidR="00C62D9F" w:rsidRPr="00C62D9F" w:rsidRDefault="00C62D9F" w:rsidP="00C62D9F">
      <w:pPr>
        <w:pStyle w:val="Bezodstpw"/>
      </w:pPr>
      <w:r w:rsidRPr="00C62D9F">
        <w:t>……………………………</w:t>
      </w:r>
      <w:r w:rsidRPr="00C62D9F">
        <w:tab/>
      </w:r>
      <w:r w:rsidRPr="00C62D9F">
        <w:tab/>
      </w:r>
      <w:r w:rsidRPr="00C62D9F">
        <w:tab/>
      </w:r>
      <w:r w:rsidRPr="00C62D9F">
        <w:tab/>
        <w:t>……………………………………………</w:t>
      </w:r>
    </w:p>
    <w:p w:rsidR="00C62D9F" w:rsidRPr="00C62D9F" w:rsidRDefault="00C62D9F" w:rsidP="00C62D9F">
      <w:pPr>
        <w:ind w:left="-108" w:firstLine="180"/>
        <w:rPr>
          <w:rFonts w:ascii="Times New Roman" w:hAnsi="Times New Roman"/>
        </w:rPr>
      </w:pPr>
      <w:r w:rsidRPr="00C62D9F">
        <w:rPr>
          <w:rFonts w:ascii="Times New Roman" w:hAnsi="Times New Roman"/>
          <w:i/>
          <w:sz w:val="20"/>
          <w:szCs w:val="20"/>
        </w:rPr>
        <w:t>miejscowość, data</w:t>
      </w:r>
      <w:r w:rsidRPr="00C62D9F">
        <w:rPr>
          <w:rFonts w:ascii="Times New Roman" w:hAnsi="Times New Roman"/>
          <w:i/>
          <w:sz w:val="20"/>
          <w:szCs w:val="20"/>
        </w:rPr>
        <w:tab/>
      </w:r>
      <w:r w:rsidRPr="00C62D9F">
        <w:rPr>
          <w:rFonts w:ascii="Times New Roman" w:hAnsi="Times New Roman"/>
          <w:i/>
          <w:sz w:val="20"/>
          <w:szCs w:val="20"/>
        </w:rPr>
        <w:tab/>
      </w:r>
      <w:r w:rsidRPr="00C62D9F">
        <w:rPr>
          <w:rFonts w:ascii="Times New Roman" w:hAnsi="Times New Roman"/>
          <w:i/>
          <w:sz w:val="20"/>
          <w:szCs w:val="20"/>
        </w:rPr>
        <w:tab/>
      </w:r>
      <w:r w:rsidRPr="00C62D9F">
        <w:rPr>
          <w:rFonts w:ascii="Times New Roman" w:hAnsi="Times New Roman"/>
          <w:i/>
          <w:sz w:val="20"/>
          <w:szCs w:val="20"/>
        </w:rPr>
        <w:tab/>
      </w:r>
      <w:r w:rsidRPr="00C62D9F">
        <w:rPr>
          <w:rFonts w:ascii="Times New Roman" w:hAnsi="Times New Roman"/>
          <w:i/>
          <w:sz w:val="20"/>
          <w:szCs w:val="20"/>
        </w:rPr>
        <w:tab/>
      </w:r>
      <w:r w:rsidRPr="00C62D9F">
        <w:rPr>
          <w:rFonts w:ascii="Times New Roman" w:hAnsi="Times New Roman"/>
          <w:i/>
          <w:sz w:val="20"/>
          <w:szCs w:val="20"/>
        </w:rPr>
        <w:tab/>
        <w:t xml:space="preserve">(podpis </w:t>
      </w:r>
      <w:r w:rsidRPr="00C62D9F">
        <w:rPr>
          <w:rFonts w:ascii="Times New Roman" w:hAnsi="Times New Roman"/>
          <w:i/>
          <w:iCs/>
          <w:sz w:val="20"/>
          <w:szCs w:val="20"/>
        </w:rPr>
        <w:t>osoby upoważnionej</w:t>
      </w:r>
      <w:r w:rsidRPr="00C62D9F">
        <w:rPr>
          <w:rFonts w:ascii="Times New Roman" w:hAnsi="Times New Roman"/>
          <w:i/>
          <w:sz w:val="20"/>
          <w:szCs w:val="20"/>
        </w:rPr>
        <w:t>)</w:t>
      </w:r>
    </w:p>
    <w:p w:rsidR="008C139A" w:rsidRPr="00C62D9F" w:rsidRDefault="008C139A" w:rsidP="00C62D9F">
      <w:pPr>
        <w:rPr>
          <w:rFonts w:ascii="Times New Roman" w:hAnsi="Times New Roman"/>
        </w:rPr>
      </w:pPr>
    </w:p>
    <w:sectPr w:rsidR="008C139A" w:rsidRPr="00C62D9F" w:rsidSect="007F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A7" w:rsidRDefault="00A422A7">
      <w:r>
        <w:separator/>
      </w:r>
    </w:p>
  </w:endnote>
  <w:endnote w:type="continuationSeparator" w:id="0">
    <w:p w:rsidR="00A422A7" w:rsidRDefault="00A4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5F" w:rsidRDefault="008E2E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A6ED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A6ED7" w:rsidRDefault="00BA6ED7" w:rsidP="008E2E5F">
    <w:pPr>
      <w:pStyle w:val="Stopka"/>
      <w:tabs>
        <w:tab w:val="clear" w:pos="9072"/>
        <w:tab w:val="right" w:pos="9781"/>
      </w:tabs>
      <w:ind w:left="-851" w:right="-853"/>
      <w:jc w:val="center"/>
      <w:rPr>
        <w:sz w:val="14"/>
        <w:szCs w:val="16"/>
      </w:rPr>
    </w:pPr>
    <w:r w:rsidRPr="00BA6ED7">
      <w:rPr>
        <w:sz w:val="14"/>
        <w:szCs w:val="16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A7" w:rsidRDefault="00A422A7">
      <w:r>
        <w:separator/>
      </w:r>
    </w:p>
  </w:footnote>
  <w:footnote w:type="continuationSeparator" w:id="0">
    <w:p w:rsidR="00A422A7" w:rsidRDefault="00A4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5F" w:rsidRDefault="008E2E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5F" w:rsidRDefault="008E2E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A6ED7" w:rsidP="00BA6ED7">
    <w:pPr>
      <w:pStyle w:val="Nagwek"/>
      <w:ind w:left="-851"/>
    </w:pPr>
    <w:r>
      <w:object w:dxaOrig="6763" w:dyaOrig="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63pt" o:ole="">
          <v:imagedata r:id="rId1" o:title=""/>
        </v:shape>
        <o:OLEObject Type="Embed" ProgID="CorelDRAW.Graphic.13" ShapeID="_x0000_i1025" DrawAspect="Content" ObjectID="_15825334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0CD"/>
    <w:multiLevelType w:val="multilevel"/>
    <w:tmpl w:val="3906F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367"/>
    <w:multiLevelType w:val="multilevel"/>
    <w:tmpl w:val="C85C0C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D7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57FC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8E2E5F"/>
    <w:rsid w:val="009D71C1"/>
    <w:rsid w:val="009F2CF0"/>
    <w:rsid w:val="00A04690"/>
    <w:rsid w:val="00A40DD3"/>
    <w:rsid w:val="00A422A7"/>
    <w:rsid w:val="00A8311B"/>
    <w:rsid w:val="00AD61A0"/>
    <w:rsid w:val="00B01F08"/>
    <w:rsid w:val="00B16E8F"/>
    <w:rsid w:val="00B30401"/>
    <w:rsid w:val="00B6637D"/>
    <w:rsid w:val="00BA6ED7"/>
    <w:rsid w:val="00BB76D0"/>
    <w:rsid w:val="00BC363C"/>
    <w:rsid w:val="00C62C24"/>
    <w:rsid w:val="00C62D9F"/>
    <w:rsid w:val="00C635B6"/>
    <w:rsid w:val="00CA20F9"/>
    <w:rsid w:val="00CC263D"/>
    <w:rsid w:val="00CE005B"/>
    <w:rsid w:val="00CF1A4A"/>
    <w:rsid w:val="00D0361A"/>
    <w:rsid w:val="00D15C0E"/>
    <w:rsid w:val="00D30ADD"/>
    <w:rsid w:val="00D43A0D"/>
    <w:rsid w:val="00D46867"/>
    <w:rsid w:val="00D526F3"/>
    <w:rsid w:val="00DC733E"/>
    <w:rsid w:val="00DF57BE"/>
    <w:rsid w:val="00E06500"/>
    <w:rsid w:val="00E2722D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3A15486-C048-4D6B-B963-3762151F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D61A0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D61A0"/>
    <w:rPr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C62D9F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186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W.Jaszewski</cp:lastModifiedBy>
  <cp:revision>5</cp:revision>
  <cp:lastPrinted>2012-08-24T11:01:00Z</cp:lastPrinted>
  <dcterms:created xsi:type="dcterms:W3CDTF">2018-02-27T12:53:00Z</dcterms:created>
  <dcterms:modified xsi:type="dcterms:W3CDTF">2018-03-14T10:51:00Z</dcterms:modified>
</cp:coreProperties>
</file>